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CE" w:rsidRDefault="00CD4ECE" w:rsidP="00351745">
      <w:pPr>
        <w:jc w:val="center"/>
      </w:pPr>
    </w:p>
    <w:p w:rsidR="00544445" w:rsidRDefault="00351745" w:rsidP="003A4DC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44445">
        <w:rPr>
          <w:b/>
          <w:sz w:val="28"/>
          <w:szCs w:val="28"/>
          <w:u w:val="single"/>
        </w:rPr>
        <w:t>Mi</w:t>
      </w:r>
      <w:r w:rsidR="00972819">
        <w:rPr>
          <w:b/>
          <w:sz w:val="28"/>
          <w:szCs w:val="28"/>
          <w:u w:val="single"/>
        </w:rPr>
        <w:t>dland Zebra Finch Club Show 2019</w:t>
      </w:r>
      <w:r w:rsidRPr="00544445">
        <w:rPr>
          <w:b/>
          <w:sz w:val="28"/>
          <w:szCs w:val="28"/>
          <w:u w:val="single"/>
        </w:rPr>
        <w:t xml:space="preserve"> Award Sheet.</w:t>
      </w:r>
    </w:p>
    <w:p w:rsidR="0002623F" w:rsidRPr="00544445" w:rsidRDefault="003A4DC8" w:rsidP="003A4DC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Zebra Finch Sec</w:t>
      </w:r>
      <w:r w:rsidR="0002623F">
        <w:rPr>
          <w:b/>
          <w:sz w:val="28"/>
          <w:szCs w:val="28"/>
          <w:u w:val="single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89"/>
        <w:gridCol w:w="4664"/>
      </w:tblGrid>
      <w:tr w:rsidR="00351745" w:rsidRPr="00544445" w:rsidTr="00E10B71">
        <w:tc>
          <w:tcPr>
            <w:tcW w:w="3163" w:type="dxa"/>
          </w:tcPr>
          <w:p w:rsidR="00351745" w:rsidRPr="00544445" w:rsidRDefault="00351745" w:rsidP="00351745">
            <w:pPr>
              <w:rPr>
                <w:b/>
                <w:sz w:val="28"/>
                <w:szCs w:val="28"/>
              </w:rPr>
            </w:pPr>
            <w:r w:rsidRPr="00544445">
              <w:rPr>
                <w:b/>
                <w:sz w:val="28"/>
                <w:szCs w:val="28"/>
              </w:rPr>
              <w:t>Best in Show</w:t>
            </w:r>
          </w:p>
        </w:tc>
        <w:tc>
          <w:tcPr>
            <w:tcW w:w="1189" w:type="dxa"/>
          </w:tcPr>
          <w:p w:rsidR="00351745" w:rsidRPr="00544445" w:rsidRDefault="00187EB3" w:rsidP="009E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25-10</w:t>
            </w:r>
          </w:p>
        </w:tc>
        <w:tc>
          <w:tcPr>
            <w:tcW w:w="4664" w:type="dxa"/>
          </w:tcPr>
          <w:p w:rsidR="00351745" w:rsidRPr="00B10BD8" w:rsidRDefault="00187EB3" w:rsidP="0035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&amp; W Downing</w:t>
            </w:r>
          </w:p>
        </w:tc>
      </w:tr>
      <w:tr w:rsidR="00351745" w:rsidRPr="00544445" w:rsidTr="00E10B71">
        <w:tc>
          <w:tcPr>
            <w:tcW w:w="3163" w:type="dxa"/>
          </w:tcPr>
          <w:p w:rsidR="00351745" w:rsidRPr="00544445" w:rsidRDefault="00351745" w:rsidP="00351745">
            <w:pPr>
              <w:rPr>
                <w:b/>
                <w:sz w:val="28"/>
                <w:szCs w:val="28"/>
              </w:rPr>
            </w:pPr>
            <w:r w:rsidRPr="00544445">
              <w:rPr>
                <w:b/>
                <w:sz w:val="28"/>
                <w:szCs w:val="28"/>
              </w:rPr>
              <w:t>Best Junior Exhibit</w:t>
            </w:r>
          </w:p>
        </w:tc>
        <w:tc>
          <w:tcPr>
            <w:tcW w:w="1189" w:type="dxa"/>
          </w:tcPr>
          <w:p w:rsidR="00351745" w:rsidRPr="00544445" w:rsidRDefault="009E549D" w:rsidP="009E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50-1</w:t>
            </w:r>
          </w:p>
        </w:tc>
        <w:tc>
          <w:tcPr>
            <w:tcW w:w="4664" w:type="dxa"/>
          </w:tcPr>
          <w:p w:rsidR="00351745" w:rsidRPr="00B10BD8" w:rsidRDefault="00187EB3" w:rsidP="00351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Williams</w:t>
            </w:r>
          </w:p>
        </w:tc>
      </w:tr>
    </w:tbl>
    <w:p w:rsidR="00351745" w:rsidRPr="009D7661" w:rsidRDefault="00351745" w:rsidP="0035174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975"/>
        <w:gridCol w:w="4473"/>
      </w:tblGrid>
      <w:tr w:rsidR="00351745" w:rsidRPr="00D006F5" w:rsidTr="00544445">
        <w:tc>
          <w:tcPr>
            <w:tcW w:w="9242" w:type="dxa"/>
            <w:gridSpan w:val="3"/>
            <w:shd w:val="clear" w:color="auto" w:fill="BDD6EE" w:themeFill="accent1" w:themeFillTint="66"/>
          </w:tcPr>
          <w:p w:rsidR="003A4DC8" w:rsidRPr="00D006F5" w:rsidRDefault="00351745" w:rsidP="003A4DC8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Champion Adults</w:t>
            </w:r>
            <w:r w:rsidR="00A93824" w:rsidRPr="00D006F5">
              <w:rPr>
                <w:b/>
                <w:sz w:val="20"/>
                <w:szCs w:val="20"/>
              </w:rPr>
              <w:t>.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Champion Adults</w:t>
            </w:r>
          </w:p>
        </w:tc>
        <w:tc>
          <w:tcPr>
            <w:tcW w:w="992" w:type="dxa"/>
          </w:tcPr>
          <w:p w:rsidR="00351745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 w:rsidRPr="00021E1C"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4598" w:type="dxa"/>
          </w:tcPr>
          <w:p w:rsidR="00351745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Champion Adults</w:t>
            </w:r>
          </w:p>
        </w:tc>
        <w:tc>
          <w:tcPr>
            <w:tcW w:w="992" w:type="dxa"/>
          </w:tcPr>
          <w:p w:rsidR="00351745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4598" w:type="dxa"/>
          </w:tcPr>
          <w:p w:rsidR="00351745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3rd Best Champion Adults</w:t>
            </w:r>
          </w:p>
        </w:tc>
        <w:tc>
          <w:tcPr>
            <w:tcW w:w="992" w:type="dxa"/>
          </w:tcPr>
          <w:p w:rsidR="00351745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</w:t>
            </w:r>
          </w:p>
        </w:tc>
        <w:tc>
          <w:tcPr>
            <w:tcW w:w="4598" w:type="dxa"/>
          </w:tcPr>
          <w:p w:rsidR="00351745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Smith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4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Adults</w:t>
            </w:r>
          </w:p>
        </w:tc>
        <w:tc>
          <w:tcPr>
            <w:tcW w:w="992" w:type="dxa"/>
          </w:tcPr>
          <w:p w:rsidR="0002623F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7-2</w:t>
            </w:r>
          </w:p>
        </w:tc>
        <w:tc>
          <w:tcPr>
            <w:tcW w:w="4598" w:type="dxa"/>
          </w:tcPr>
          <w:p w:rsidR="0002623F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&amp; Mrs Brown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5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Adults</w:t>
            </w:r>
          </w:p>
        </w:tc>
        <w:tc>
          <w:tcPr>
            <w:tcW w:w="992" w:type="dxa"/>
          </w:tcPr>
          <w:p w:rsidR="0002623F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4598" w:type="dxa"/>
          </w:tcPr>
          <w:p w:rsidR="0002623F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6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Adults</w:t>
            </w:r>
          </w:p>
        </w:tc>
        <w:tc>
          <w:tcPr>
            <w:tcW w:w="992" w:type="dxa"/>
          </w:tcPr>
          <w:p w:rsidR="0002623F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1-6</w:t>
            </w:r>
          </w:p>
        </w:tc>
        <w:tc>
          <w:tcPr>
            <w:tcW w:w="4598" w:type="dxa"/>
          </w:tcPr>
          <w:p w:rsidR="0002623F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7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Adults</w:t>
            </w:r>
          </w:p>
        </w:tc>
        <w:tc>
          <w:tcPr>
            <w:tcW w:w="992" w:type="dxa"/>
          </w:tcPr>
          <w:p w:rsidR="0002623F" w:rsidRPr="00021E1C" w:rsidRDefault="00021E1C" w:rsidP="00021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6-3</w:t>
            </w:r>
          </w:p>
        </w:tc>
        <w:tc>
          <w:tcPr>
            <w:tcW w:w="4598" w:type="dxa"/>
          </w:tcPr>
          <w:p w:rsidR="0002623F" w:rsidRPr="00D006F5" w:rsidRDefault="00021E1C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&amp; W Davies</w:t>
            </w:r>
          </w:p>
        </w:tc>
      </w:tr>
      <w:tr w:rsidR="00351745" w:rsidRPr="00D006F5" w:rsidTr="00544445">
        <w:tc>
          <w:tcPr>
            <w:tcW w:w="9242" w:type="dxa"/>
            <w:gridSpan w:val="3"/>
            <w:shd w:val="clear" w:color="auto" w:fill="BDD6EE" w:themeFill="accent1" w:themeFillTint="66"/>
          </w:tcPr>
          <w:p w:rsidR="003A4DC8" w:rsidRPr="00D006F5" w:rsidRDefault="00351745" w:rsidP="003A4DC8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Champion Breeders</w:t>
            </w:r>
            <w:r w:rsidR="00A93824" w:rsidRPr="00D006F5">
              <w:rPr>
                <w:b/>
                <w:sz w:val="20"/>
                <w:szCs w:val="20"/>
              </w:rPr>
              <w:t>.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Champion Breeders</w:t>
            </w:r>
          </w:p>
        </w:tc>
        <w:tc>
          <w:tcPr>
            <w:tcW w:w="992" w:type="dxa"/>
          </w:tcPr>
          <w:p w:rsidR="00351745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14-2</w:t>
            </w:r>
          </w:p>
        </w:tc>
        <w:tc>
          <w:tcPr>
            <w:tcW w:w="4598" w:type="dxa"/>
          </w:tcPr>
          <w:p w:rsidR="00351745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Champion Breeders</w:t>
            </w:r>
          </w:p>
        </w:tc>
        <w:tc>
          <w:tcPr>
            <w:tcW w:w="992" w:type="dxa"/>
          </w:tcPr>
          <w:p w:rsidR="00351745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13-10</w:t>
            </w:r>
          </w:p>
        </w:tc>
        <w:tc>
          <w:tcPr>
            <w:tcW w:w="4598" w:type="dxa"/>
          </w:tcPr>
          <w:p w:rsidR="00351745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3rd Best Champion Breeders</w:t>
            </w:r>
          </w:p>
        </w:tc>
        <w:tc>
          <w:tcPr>
            <w:tcW w:w="992" w:type="dxa"/>
          </w:tcPr>
          <w:p w:rsidR="00351745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</w:t>
            </w:r>
          </w:p>
        </w:tc>
        <w:tc>
          <w:tcPr>
            <w:tcW w:w="4598" w:type="dxa"/>
          </w:tcPr>
          <w:p w:rsidR="00351745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 Davies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4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Breeders</w:t>
            </w:r>
          </w:p>
        </w:tc>
        <w:tc>
          <w:tcPr>
            <w:tcW w:w="992" w:type="dxa"/>
          </w:tcPr>
          <w:p w:rsidR="0002623F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14-4</w:t>
            </w:r>
          </w:p>
        </w:tc>
        <w:tc>
          <w:tcPr>
            <w:tcW w:w="4598" w:type="dxa"/>
          </w:tcPr>
          <w:p w:rsidR="0002623F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Smith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5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Breeders</w:t>
            </w:r>
          </w:p>
        </w:tc>
        <w:tc>
          <w:tcPr>
            <w:tcW w:w="992" w:type="dxa"/>
          </w:tcPr>
          <w:p w:rsidR="0002623F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14-3</w:t>
            </w:r>
          </w:p>
        </w:tc>
        <w:tc>
          <w:tcPr>
            <w:tcW w:w="4598" w:type="dxa"/>
          </w:tcPr>
          <w:p w:rsidR="0002623F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6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Breeders</w:t>
            </w:r>
          </w:p>
        </w:tc>
        <w:tc>
          <w:tcPr>
            <w:tcW w:w="992" w:type="dxa"/>
          </w:tcPr>
          <w:p w:rsidR="0002623F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13-9</w:t>
            </w:r>
          </w:p>
        </w:tc>
        <w:tc>
          <w:tcPr>
            <w:tcW w:w="4598" w:type="dxa"/>
          </w:tcPr>
          <w:p w:rsidR="0002623F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7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Champion Breeders</w:t>
            </w:r>
          </w:p>
        </w:tc>
        <w:tc>
          <w:tcPr>
            <w:tcW w:w="992" w:type="dxa"/>
          </w:tcPr>
          <w:p w:rsidR="0002623F" w:rsidRPr="00D006F5" w:rsidRDefault="003F2D6F" w:rsidP="003F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24-1</w:t>
            </w:r>
          </w:p>
        </w:tc>
        <w:tc>
          <w:tcPr>
            <w:tcW w:w="4598" w:type="dxa"/>
          </w:tcPr>
          <w:p w:rsidR="0002623F" w:rsidRPr="00D006F5" w:rsidRDefault="003F2D6F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&amp; K Craig</w:t>
            </w:r>
          </w:p>
        </w:tc>
      </w:tr>
    </w:tbl>
    <w:p w:rsidR="00351745" w:rsidRPr="00D006F5" w:rsidRDefault="00351745" w:rsidP="0035174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975"/>
        <w:gridCol w:w="4478"/>
      </w:tblGrid>
      <w:tr w:rsidR="00351745" w:rsidRPr="00D006F5" w:rsidTr="00544445">
        <w:tc>
          <w:tcPr>
            <w:tcW w:w="9242" w:type="dxa"/>
            <w:gridSpan w:val="3"/>
            <w:shd w:val="clear" w:color="auto" w:fill="BDD6EE" w:themeFill="accent1" w:themeFillTint="66"/>
          </w:tcPr>
          <w:p w:rsidR="003A4DC8" w:rsidRPr="00D006F5" w:rsidRDefault="00351745" w:rsidP="003A4DC8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Novice Adults</w:t>
            </w:r>
            <w:r w:rsidR="00A93824" w:rsidRPr="00D006F5">
              <w:rPr>
                <w:b/>
                <w:sz w:val="20"/>
                <w:szCs w:val="20"/>
              </w:rPr>
              <w:t>.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Novice Adults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25-10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  <w:bookmarkStart w:id="0" w:name="_GoBack"/>
        <w:bookmarkEnd w:id="0"/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Novice Adults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36-2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Brown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3rd Best Novice Adults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29-2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4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Adults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Crowther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5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Adults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25-11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6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Adults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26-1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Crowther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7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Adults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33-7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Brown</w:t>
            </w:r>
          </w:p>
        </w:tc>
      </w:tr>
      <w:tr w:rsidR="00351745" w:rsidRPr="00D006F5" w:rsidTr="00544445">
        <w:tc>
          <w:tcPr>
            <w:tcW w:w="9242" w:type="dxa"/>
            <w:gridSpan w:val="3"/>
            <w:shd w:val="clear" w:color="auto" w:fill="BDD6EE" w:themeFill="accent1" w:themeFillTint="66"/>
          </w:tcPr>
          <w:p w:rsidR="003A4DC8" w:rsidRPr="00D006F5" w:rsidRDefault="00351745" w:rsidP="003A4DC8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Novice Breeders</w:t>
            </w:r>
            <w:r w:rsidR="00A93824" w:rsidRPr="00D006F5">
              <w:rPr>
                <w:b/>
                <w:sz w:val="20"/>
                <w:szCs w:val="20"/>
              </w:rPr>
              <w:t>.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Novice Breeders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38-7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Novice Breeders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41-1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351745" w:rsidRPr="00D006F5" w:rsidTr="00544445">
        <w:tc>
          <w:tcPr>
            <w:tcW w:w="3652" w:type="dxa"/>
          </w:tcPr>
          <w:p w:rsidR="00351745" w:rsidRPr="00D006F5" w:rsidRDefault="00351745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3rd Best Novice Breeders</w:t>
            </w:r>
          </w:p>
        </w:tc>
        <w:tc>
          <w:tcPr>
            <w:tcW w:w="992" w:type="dxa"/>
          </w:tcPr>
          <w:p w:rsidR="00351745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37-11</w:t>
            </w:r>
          </w:p>
        </w:tc>
        <w:tc>
          <w:tcPr>
            <w:tcW w:w="4598" w:type="dxa"/>
          </w:tcPr>
          <w:p w:rsidR="00351745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4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Breeders 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38-1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Crowther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5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Breeders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41-2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W Downing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6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Breeders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37-5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Noble</w:t>
            </w:r>
          </w:p>
        </w:tc>
      </w:tr>
      <w:tr w:rsidR="0002623F" w:rsidRPr="00D006F5" w:rsidTr="00544445">
        <w:tc>
          <w:tcPr>
            <w:tcW w:w="3652" w:type="dxa"/>
          </w:tcPr>
          <w:p w:rsidR="0002623F" w:rsidRPr="00D006F5" w:rsidRDefault="0002623F" w:rsidP="00B32B2E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7</w:t>
            </w:r>
            <w:r w:rsidRPr="00D006F5">
              <w:rPr>
                <w:b/>
                <w:sz w:val="20"/>
                <w:szCs w:val="20"/>
                <w:vertAlign w:val="superscript"/>
              </w:rPr>
              <w:t>th</w:t>
            </w:r>
            <w:r w:rsidRPr="00D006F5">
              <w:rPr>
                <w:b/>
                <w:sz w:val="20"/>
                <w:szCs w:val="20"/>
              </w:rPr>
              <w:t xml:space="preserve"> Best Novice Breeders</w:t>
            </w:r>
          </w:p>
        </w:tc>
        <w:tc>
          <w:tcPr>
            <w:tcW w:w="992" w:type="dxa"/>
          </w:tcPr>
          <w:p w:rsidR="0002623F" w:rsidRPr="00D006F5" w:rsidRDefault="00036B2A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37-1</w:t>
            </w:r>
          </w:p>
        </w:tc>
        <w:tc>
          <w:tcPr>
            <w:tcW w:w="4598" w:type="dxa"/>
          </w:tcPr>
          <w:p w:rsidR="0002623F" w:rsidRPr="00D006F5" w:rsidRDefault="009E549D" w:rsidP="00B3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Crowther</w:t>
            </w:r>
          </w:p>
        </w:tc>
      </w:tr>
    </w:tbl>
    <w:p w:rsidR="003A4DC8" w:rsidRDefault="003A4DC8" w:rsidP="0035174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975"/>
        <w:gridCol w:w="4477"/>
      </w:tblGrid>
      <w:tr w:rsidR="00B10BD8" w:rsidRPr="00544445" w:rsidTr="00B10BD8">
        <w:tc>
          <w:tcPr>
            <w:tcW w:w="9242" w:type="dxa"/>
            <w:gridSpan w:val="3"/>
            <w:shd w:val="clear" w:color="auto" w:fill="BDD6EE" w:themeFill="accent1" w:themeFillTint="66"/>
          </w:tcPr>
          <w:p w:rsidR="00B10BD8" w:rsidRPr="00D006F5" w:rsidRDefault="00B10BD8" w:rsidP="003A6F62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Junior Adults.</w:t>
            </w:r>
          </w:p>
        </w:tc>
      </w:tr>
      <w:tr w:rsidR="00B10BD8" w:rsidRPr="00544445" w:rsidTr="00B10BD8">
        <w:tc>
          <w:tcPr>
            <w:tcW w:w="3652" w:type="dxa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Junior Adults</w:t>
            </w:r>
          </w:p>
        </w:tc>
        <w:tc>
          <w:tcPr>
            <w:tcW w:w="992" w:type="dxa"/>
          </w:tcPr>
          <w:p w:rsidR="00B10BD8" w:rsidRPr="00D006F5" w:rsidRDefault="008369BB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</w:t>
            </w:r>
          </w:p>
        </w:tc>
        <w:tc>
          <w:tcPr>
            <w:tcW w:w="4598" w:type="dxa"/>
          </w:tcPr>
          <w:p w:rsidR="00B10BD8" w:rsidRPr="00D006F5" w:rsidRDefault="00036B2A" w:rsidP="00B1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Williams</w:t>
            </w:r>
          </w:p>
        </w:tc>
      </w:tr>
      <w:tr w:rsidR="00B10BD8" w:rsidRPr="00544445" w:rsidTr="00B10BD8">
        <w:tc>
          <w:tcPr>
            <w:tcW w:w="3652" w:type="dxa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Junior Adults</w:t>
            </w:r>
          </w:p>
        </w:tc>
        <w:tc>
          <w:tcPr>
            <w:tcW w:w="992" w:type="dxa"/>
          </w:tcPr>
          <w:p w:rsidR="00B10BD8" w:rsidRPr="00D006F5" w:rsidRDefault="008369BB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49-1</w:t>
            </w:r>
          </w:p>
        </w:tc>
        <w:tc>
          <w:tcPr>
            <w:tcW w:w="4598" w:type="dxa"/>
          </w:tcPr>
          <w:p w:rsidR="00B10BD8" w:rsidRPr="00D006F5" w:rsidRDefault="00036B2A" w:rsidP="00B1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Williams</w:t>
            </w:r>
          </w:p>
        </w:tc>
      </w:tr>
      <w:tr w:rsidR="0002623F" w:rsidRPr="00544445" w:rsidTr="00B10BD8">
        <w:tc>
          <w:tcPr>
            <w:tcW w:w="3652" w:type="dxa"/>
          </w:tcPr>
          <w:p w:rsidR="0002623F" w:rsidRPr="00D006F5" w:rsidRDefault="0002623F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</w:t>
            </w:r>
            <w:r w:rsidRPr="00D006F5">
              <w:rPr>
                <w:b/>
                <w:sz w:val="20"/>
                <w:szCs w:val="20"/>
                <w:vertAlign w:val="superscript"/>
              </w:rPr>
              <w:t>rd</w:t>
            </w:r>
            <w:r w:rsidRPr="00D006F5">
              <w:rPr>
                <w:b/>
                <w:sz w:val="20"/>
                <w:szCs w:val="20"/>
              </w:rPr>
              <w:t xml:space="preserve"> Best Junior Adults</w:t>
            </w:r>
          </w:p>
        </w:tc>
        <w:tc>
          <w:tcPr>
            <w:tcW w:w="992" w:type="dxa"/>
          </w:tcPr>
          <w:p w:rsidR="0002623F" w:rsidRPr="00D006F5" w:rsidRDefault="008369BB" w:rsidP="00036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52-1</w:t>
            </w:r>
          </w:p>
        </w:tc>
        <w:tc>
          <w:tcPr>
            <w:tcW w:w="4598" w:type="dxa"/>
          </w:tcPr>
          <w:p w:rsidR="0002623F" w:rsidRPr="00D006F5" w:rsidRDefault="00036B2A" w:rsidP="00B1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Ela-Kay &amp; </w:t>
            </w:r>
            <w:proofErr w:type="spellStart"/>
            <w:r>
              <w:rPr>
                <w:sz w:val="20"/>
                <w:szCs w:val="20"/>
              </w:rPr>
              <w:t>Cari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Calford</w:t>
            </w:r>
            <w:proofErr w:type="spellEnd"/>
          </w:p>
        </w:tc>
      </w:tr>
      <w:tr w:rsidR="00B10BD8" w:rsidRPr="00544445" w:rsidTr="00B10BD8">
        <w:tc>
          <w:tcPr>
            <w:tcW w:w="9242" w:type="dxa"/>
            <w:gridSpan w:val="3"/>
            <w:shd w:val="clear" w:color="auto" w:fill="BDD6EE" w:themeFill="accent1" w:themeFillTint="66"/>
          </w:tcPr>
          <w:p w:rsidR="00B10BD8" w:rsidRPr="00D006F5" w:rsidRDefault="00B10BD8" w:rsidP="003A6F62">
            <w:pPr>
              <w:jc w:val="center"/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Junior Breeders.</w:t>
            </w:r>
          </w:p>
        </w:tc>
      </w:tr>
      <w:tr w:rsidR="00B10BD8" w:rsidRPr="00544445" w:rsidTr="003F3B8F">
        <w:tc>
          <w:tcPr>
            <w:tcW w:w="3652" w:type="dxa"/>
            <w:shd w:val="clear" w:color="auto" w:fill="BFBFBF" w:themeFill="background1" w:themeFillShade="BF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Best Junior Breeders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shd w:val="clear" w:color="auto" w:fill="BFBFBF" w:themeFill="background1" w:themeFillShade="BF"/>
          </w:tcPr>
          <w:p w:rsidR="00B10BD8" w:rsidRPr="003F3B8F" w:rsidRDefault="003F3B8F" w:rsidP="003F3B8F">
            <w:pPr>
              <w:jc w:val="center"/>
              <w:rPr>
                <w:b/>
                <w:sz w:val="20"/>
                <w:szCs w:val="20"/>
              </w:rPr>
            </w:pPr>
            <w:r w:rsidRPr="003F3B8F">
              <w:rPr>
                <w:b/>
                <w:sz w:val="20"/>
                <w:szCs w:val="20"/>
              </w:rPr>
              <w:t>VOID</w:t>
            </w:r>
          </w:p>
        </w:tc>
      </w:tr>
      <w:tr w:rsidR="00B10BD8" w:rsidRPr="00544445" w:rsidTr="003F3B8F">
        <w:tc>
          <w:tcPr>
            <w:tcW w:w="3652" w:type="dxa"/>
            <w:shd w:val="clear" w:color="auto" w:fill="BFBFBF" w:themeFill="background1" w:themeFillShade="BF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2nd Best Junior Breeders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0BD8" w:rsidRPr="00D006F5" w:rsidRDefault="00B10BD8" w:rsidP="00B10BD8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shd w:val="clear" w:color="auto" w:fill="BFBFBF" w:themeFill="background1" w:themeFillShade="BF"/>
          </w:tcPr>
          <w:p w:rsidR="00B10BD8" w:rsidRPr="003F3B8F" w:rsidRDefault="003F3B8F" w:rsidP="003F3B8F">
            <w:pPr>
              <w:jc w:val="center"/>
              <w:rPr>
                <w:b/>
                <w:sz w:val="20"/>
                <w:szCs w:val="20"/>
              </w:rPr>
            </w:pPr>
            <w:r w:rsidRPr="003F3B8F">
              <w:rPr>
                <w:b/>
                <w:sz w:val="20"/>
                <w:szCs w:val="20"/>
              </w:rPr>
              <w:t>VOID</w:t>
            </w:r>
          </w:p>
        </w:tc>
      </w:tr>
      <w:tr w:rsidR="0002623F" w:rsidRPr="00544445" w:rsidTr="003F3B8F">
        <w:tc>
          <w:tcPr>
            <w:tcW w:w="3652" w:type="dxa"/>
            <w:shd w:val="clear" w:color="auto" w:fill="BFBFBF" w:themeFill="background1" w:themeFillShade="BF"/>
          </w:tcPr>
          <w:p w:rsidR="0002623F" w:rsidRPr="00D006F5" w:rsidRDefault="0002623F" w:rsidP="00B10BD8">
            <w:pPr>
              <w:rPr>
                <w:b/>
                <w:sz w:val="20"/>
                <w:szCs w:val="20"/>
              </w:rPr>
            </w:pPr>
            <w:r w:rsidRPr="00D006F5">
              <w:rPr>
                <w:b/>
                <w:sz w:val="20"/>
                <w:szCs w:val="20"/>
              </w:rPr>
              <w:t>3</w:t>
            </w:r>
            <w:r w:rsidRPr="00D006F5">
              <w:rPr>
                <w:b/>
                <w:sz w:val="20"/>
                <w:szCs w:val="20"/>
                <w:vertAlign w:val="superscript"/>
              </w:rPr>
              <w:t>rd</w:t>
            </w:r>
            <w:r w:rsidRPr="00D006F5">
              <w:rPr>
                <w:b/>
                <w:sz w:val="20"/>
                <w:szCs w:val="20"/>
              </w:rPr>
              <w:t xml:space="preserve"> Best Junior Breeders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623F" w:rsidRPr="00D006F5" w:rsidRDefault="0002623F" w:rsidP="00B10BD8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shd w:val="clear" w:color="auto" w:fill="BFBFBF" w:themeFill="background1" w:themeFillShade="BF"/>
          </w:tcPr>
          <w:p w:rsidR="0002623F" w:rsidRPr="003F3B8F" w:rsidRDefault="003F3B8F" w:rsidP="003F3B8F">
            <w:pPr>
              <w:jc w:val="center"/>
              <w:rPr>
                <w:b/>
                <w:sz w:val="20"/>
                <w:szCs w:val="20"/>
              </w:rPr>
            </w:pPr>
            <w:r w:rsidRPr="003F3B8F">
              <w:rPr>
                <w:b/>
                <w:sz w:val="20"/>
                <w:szCs w:val="20"/>
              </w:rPr>
              <w:t>VOID</w:t>
            </w:r>
          </w:p>
        </w:tc>
      </w:tr>
    </w:tbl>
    <w:p w:rsidR="009D7661" w:rsidRPr="00D006F5" w:rsidRDefault="009D7661" w:rsidP="00351745">
      <w:pPr>
        <w:rPr>
          <w:b/>
          <w:sz w:val="20"/>
          <w:szCs w:val="20"/>
        </w:rPr>
      </w:pPr>
    </w:p>
    <w:p w:rsidR="003A6F62" w:rsidRDefault="003A6F62" w:rsidP="00351745">
      <w:pPr>
        <w:rPr>
          <w:b/>
          <w:sz w:val="24"/>
          <w:szCs w:val="24"/>
        </w:rPr>
      </w:pPr>
    </w:p>
    <w:p w:rsidR="00295232" w:rsidRDefault="00295232" w:rsidP="00351745">
      <w:pPr>
        <w:rPr>
          <w:b/>
          <w:sz w:val="24"/>
          <w:szCs w:val="24"/>
        </w:rPr>
      </w:pPr>
    </w:p>
    <w:p w:rsidR="00295232" w:rsidRDefault="00295232" w:rsidP="00351745">
      <w:pPr>
        <w:rPr>
          <w:b/>
          <w:sz w:val="24"/>
          <w:szCs w:val="24"/>
        </w:rPr>
      </w:pPr>
    </w:p>
    <w:p w:rsidR="00D933E4" w:rsidRDefault="00D933E4" w:rsidP="00B701BA">
      <w:pPr>
        <w:rPr>
          <w:b/>
          <w:sz w:val="24"/>
          <w:szCs w:val="24"/>
        </w:rPr>
      </w:pPr>
    </w:p>
    <w:p w:rsidR="003A6F62" w:rsidRDefault="003A6F62" w:rsidP="00B701BA">
      <w:pPr>
        <w:rPr>
          <w:b/>
          <w:sz w:val="24"/>
          <w:szCs w:val="24"/>
        </w:rPr>
      </w:pPr>
    </w:p>
    <w:p w:rsidR="003A6F62" w:rsidRDefault="003A6F62" w:rsidP="00B701BA">
      <w:pPr>
        <w:rPr>
          <w:b/>
          <w:sz w:val="24"/>
          <w:szCs w:val="24"/>
        </w:rPr>
      </w:pPr>
    </w:p>
    <w:p w:rsidR="003A6F62" w:rsidRDefault="003A6F62" w:rsidP="00B701BA">
      <w:pPr>
        <w:rPr>
          <w:b/>
          <w:sz w:val="24"/>
          <w:szCs w:val="24"/>
        </w:rPr>
      </w:pPr>
    </w:p>
    <w:p w:rsidR="003A6F62" w:rsidRDefault="003A6F62" w:rsidP="00B701BA">
      <w:pPr>
        <w:rPr>
          <w:b/>
          <w:sz w:val="24"/>
          <w:szCs w:val="24"/>
        </w:rPr>
      </w:pPr>
    </w:p>
    <w:p w:rsidR="003A6F62" w:rsidRDefault="003A6F62" w:rsidP="00B701BA">
      <w:pPr>
        <w:rPr>
          <w:b/>
          <w:sz w:val="24"/>
          <w:szCs w:val="24"/>
        </w:rPr>
      </w:pPr>
    </w:p>
    <w:p w:rsidR="007A10B5" w:rsidRDefault="007A10B5" w:rsidP="00B701BA">
      <w:pPr>
        <w:rPr>
          <w:b/>
          <w:sz w:val="24"/>
          <w:szCs w:val="24"/>
        </w:rPr>
      </w:pPr>
    </w:p>
    <w:p w:rsidR="003A6F62" w:rsidRDefault="003A6F62" w:rsidP="003A6F62">
      <w:pPr>
        <w:jc w:val="center"/>
        <w:rPr>
          <w:b/>
          <w:sz w:val="24"/>
          <w:szCs w:val="24"/>
        </w:rPr>
      </w:pPr>
    </w:p>
    <w:p w:rsidR="007A10B5" w:rsidRDefault="007A10B5" w:rsidP="003A6F6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A6F62" w:rsidRPr="00351745" w:rsidRDefault="003A6F62" w:rsidP="00B701BA">
      <w:pPr>
        <w:rPr>
          <w:b/>
          <w:sz w:val="24"/>
          <w:szCs w:val="24"/>
        </w:rPr>
      </w:pPr>
    </w:p>
    <w:sectPr w:rsidR="003A6F62" w:rsidRPr="00351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5"/>
    <w:rsid w:val="00021E1C"/>
    <w:rsid w:val="0002623F"/>
    <w:rsid w:val="00036B2A"/>
    <w:rsid w:val="000C3F70"/>
    <w:rsid w:val="00187EB3"/>
    <w:rsid w:val="00255E5E"/>
    <w:rsid w:val="00295232"/>
    <w:rsid w:val="0032604D"/>
    <w:rsid w:val="00351745"/>
    <w:rsid w:val="00385680"/>
    <w:rsid w:val="003A4DC8"/>
    <w:rsid w:val="003A6F62"/>
    <w:rsid w:val="003F2D6F"/>
    <w:rsid w:val="003F3B8F"/>
    <w:rsid w:val="00433980"/>
    <w:rsid w:val="00544445"/>
    <w:rsid w:val="006C4765"/>
    <w:rsid w:val="006E4FC7"/>
    <w:rsid w:val="0073137D"/>
    <w:rsid w:val="007A10B5"/>
    <w:rsid w:val="007A5A35"/>
    <w:rsid w:val="008369BB"/>
    <w:rsid w:val="00902ABF"/>
    <w:rsid w:val="00972819"/>
    <w:rsid w:val="009D7661"/>
    <w:rsid w:val="009E549D"/>
    <w:rsid w:val="00A93824"/>
    <w:rsid w:val="00AB5087"/>
    <w:rsid w:val="00B10BD8"/>
    <w:rsid w:val="00B32B2E"/>
    <w:rsid w:val="00B701BA"/>
    <w:rsid w:val="00C11724"/>
    <w:rsid w:val="00CB48D2"/>
    <w:rsid w:val="00CD4ECE"/>
    <w:rsid w:val="00D006F5"/>
    <w:rsid w:val="00D933E4"/>
    <w:rsid w:val="00E10B71"/>
    <w:rsid w:val="00E52AC5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81F7"/>
  <w15:docId w15:val="{3E928004-F67B-4053-850A-CE0319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ED93B29B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WDowning</dc:creator>
  <cp:lastModifiedBy>W Downing</cp:lastModifiedBy>
  <cp:revision>2</cp:revision>
  <cp:lastPrinted>2019-08-24T12:00:00Z</cp:lastPrinted>
  <dcterms:created xsi:type="dcterms:W3CDTF">2019-08-26T09:50:00Z</dcterms:created>
  <dcterms:modified xsi:type="dcterms:W3CDTF">2019-08-26T09:50:00Z</dcterms:modified>
</cp:coreProperties>
</file>